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highlight w:val="none"/>
        </w:rPr>
        <w:t>关于</w:t>
      </w: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highlight w:val="none"/>
          <w:lang w:eastAsia="zh-CN"/>
        </w:rPr>
        <w:t>精简办事程序改进职称</w:t>
      </w: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highlight w:val="none"/>
        </w:rPr>
        <w:t>证书</w:t>
      </w: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highlight w:val="none"/>
          <w:lang w:eastAsia="zh-CN"/>
        </w:rPr>
        <w:t>办理工作</w:t>
      </w: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highlight w:val="none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各市人力资源社会保障局，省直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有关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部门（单位）：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为全面贯彻全省人社系统创业服务质效提升行动视频会议精神，进一步转作风、减程序、优服务，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根据《山东省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职称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证书管理办法》（鲁人社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规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〔201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〕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2号）、《山东省专业技术职务任职资格评审办法（试行）》（鲁人发〔2002〕26号）及有关规定，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自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val="en-US" w:eastAsia="zh-CN"/>
        </w:rPr>
        <w:t>2018年度起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大力推进职称电子证书，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现将办理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职称证书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有关事项通知如下：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highlight w:val="none"/>
          <w:lang w:eastAsia="zh-CN"/>
        </w:rPr>
        <w:t>一、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highlight w:val="none"/>
          <w:lang w:val="en-US" w:eastAsia="zh-CN"/>
        </w:rPr>
        <w:t>2018年度职称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highlight w:val="none"/>
          <w:lang w:eastAsia="zh-CN"/>
        </w:rPr>
        <w:t>证书办理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省人力资源社会保障厅核准公布的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高级职称，实行电子证书，不再发放纸质证书。专业技术人员可使用“山东省专业技术人员管理服务平台”（http://hrss.shandong.gov.cn/rsrc/），登录个人账户后，自行下载打印。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（二）各省直部门（单位）核准公布的初、中级职称实行纸质证书。省直部门（单位）可登录本单位的系统后台账号，下载评审通过人员的职称证书，打印并加盖公章后发放；或者按统一的模板印制并加盖公章后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（三）各设区的市核准公布的初、中、高级职称，按照本地区有关规定办理发放。试行电子证书的，不再统一发放纸质证书，专业技术人员可使用“山东省专业技术人员管理服务平台”自行下载打印。未使用电子证书的，按规定办理发放纸质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highlight w:val="none"/>
          <w:lang w:eastAsia="zh-CN"/>
        </w:rPr>
        <w:t>职称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highlight w:val="none"/>
        </w:rPr>
        <w:t>证书补办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已实行电子证书的证书补办，持证人可以从“山东省专业技术人员管理服务平台”自行打印补办。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仍实行纸质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证书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的证书补办，持证人须据实填写《职称证书遗失补办个人承诺书》（见附件），经主管部门审核后（无主管部门的由人事档案管理部门审核），由职称呈报部门统一到职称证书核准公布部门补办。其中，需省人力资源社会保障厅补办的，各设区的市人力资源社会保障局或省直部门（单位）的办理人须持本人身份证、介绍信、《职称证书遗失补办个人承诺书》到省人力资源市场政务大厅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val="en-US" w:eastAsia="zh-CN"/>
        </w:rPr>
        <w:t>24号窗口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办理。2004年度之前取得资格的，需同时提供档案管理部门盖章的《评审表》复印件和核准公布文件复印件。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highlight w:val="none"/>
          <w:lang w:eastAsia="zh-CN"/>
        </w:rPr>
        <w:t>三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highlight w:val="none"/>
          <w:lang w:eastAsia="zh-CN"/>
        </w:rPr>
        <w:t>开通证书查验服务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“山东省专业技术人员管理服务平台”上线“证书查询”功能，公开向社会提供职称证书查验服务。各级人力资源社会保障部门要按照《关于加快推进职称证书信息化建设有关问题的通知》要求，建立并逐步完善职称证书数据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各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市、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各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部门（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单位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提高认识，按照“谁核准公布、谁负责管理”的原则，做好证书数据整理和发放工作，积极主动为专业技术人员提供便捷、高效、优质服务。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val="en-US" w:eastAsia="zh-CN"/>
        </w:rPr>
        <w:t>：职称证书遗失补办个人承诺书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山东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省人力资源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社会保障厅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val="en-US" w:eastAsia="zh-CN"/>
        </w:rPr>
        <w:t xml:space="preserve">                        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201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spacing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0"/>
          <w:kern w:val="0"/>
          <w:sz w:val="44"/>
          <w:szCs w:val="44"/>
          <w:lang w:eastAsia="zh-CN"/>
        </w:rPr>
        <w:t>职称证书遗失补办个人承诺书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  <w:t>姓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/>
        </w:rPr>
        <w:t xml:space="preserve">     性    别：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  <w:t>出生年月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/>
        </w:rPr>
        <w:t xml:space="preserve">    身份证号：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工作单位：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从事专业：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23"/>
          <w:kern w:val="0"/>
          <w:sz w:val="32"/>
          <w:szCs w:val="32"/>
          <w:lang w:val="en-US" w:eastAsia="zh-CN"/>
        </w:rPr>
        <w:t>专业技术职务资格：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评审委员会：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评审时间：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none"/>
        </w:rPr>
        <w:t>公布时间：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公布文号：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23"/>
          <w:kern w:val="0"/>
          <w:sz w:val="32"/>
          <w:szCs w:val="32"/>
          <w:lang w:val="en-US" w:eastAsia="zh-CN"/>
        </w:rPr>
        <w:t>原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23"/>
          <w:kern w:val="0"/>
          <w:sz w:val="32"/>
          <w:szCs w:val="32"/>
          <w:lang w:eastAsia="zh-CN"/>
        </w:rPr>
        <w:t>证书编号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  <w:t>因保管不善，本人职称证书遗失，特此声明原证书作废，并申请补办。若证书未遗失而补办，所造成的后果，由本人承担责任。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  <w:t>本人签字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none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non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</w:pPr>
    </w:p>
    <w:tbl>
      <w:tblPr>
        <w:tblStyle w:val="4"/>
        <w:tblW w:w="87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685"/>
        <w:gridCol w:w="850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  <w:lang w:eastAsia="zh-CN"/>
              </w:rPr>
              <w:t>现工作单位审核意见</w:t>
            </w:r>
          </w:p>
        </w:tc>
        <w:tc>
          <w:tcPr>
            <w:tcW w:w="3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  <w:lang w:eastAsia="zh-CN"/>
              </w:rPr>
              <w:t>日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  <w:lang w:eastAsia="zh-CN"/>
              </w:rPr>
              <w:t>主管部门或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  <w:lang w:eastAsia="zh-CN"/>
              </w:rPr>
              <w:t>档案管理部门审核意见</w:t>
            </w:r>
          </w:p>
        </w:tc>
        <w:tc>
          <w:tcPr>
            <w:tcW w:w="3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  <w:lang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  <w:t xml:space="preserve">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24"/>
          <w:szCs w:val="24"/>
          <w:lang w:eastAsia="zh-CN"/>
        </w:rPr>
        <w:t>备注：以上信息请据实填写，有关个人信息应与评审表内容一致。</w:t>
      </w:r>
      <w:bookmarkStart w:id="0" w:name="_GoBack"/>
      <w:bookmarkEnd w:id="0"/>
    </w:p>
    <w:sectPr>
      <w:pgSz w:w="11906" w:h="16838"/>
      <w:pgMar w:top="1587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83C04"/>
    <w:rsid w:val="002B5D45"/>
    <w:rsid w:val="005D78EE"/>
    <w:rsid w:val="008914F0"/>
    <w:rsid w:val="00A3310A"/>
    <w:rsid w:val="01842986"/>
    <w:rsid w:val="01A37326"/>
    <w:rsid w:val="02663433"/>
    <w:rsid w:val="02D5760E"/>
    <w:rsid w:val="03482934"/>
    <w:rsid w:val="0357732B"/>
    <w:rsid w:val="036A68E3"/>
    <w:rsid w:val="03D916F6"/>
    <w:rsid w:val="04094331"/>
    <w:rsid w:val="040D550B"/>
    <w:rsid w:val="04143024"/>
    <w:rsid w:val="04286FD2"/>
    <w:rsid w:val="04835C0C"/>
    <w:rsid w:val="04AE43A1"/>
    <w:rsid w:val="05217AFA"/>
    <w:rsid w:val="052E2C8B"/>
    <w:rsid w:val="053C4AC0"/>
    <w:rsid w:val="062544E1"/>
    <w:rsid w:val="062B787A"/>
    <w:rsid w:val="062D1437"/>
    <w:rsid w:val="06465A45"/>
    <w:rsid w:val="06487C9D"/>
    <w:rsid w:val="064E596C"/>
    <w:rsid w:val="06727212"/>
    <w:rsid w:val="068D4A16"/>
    <w:rsid w:val="06B20E06"/>
    <w:rsid w:val="06B26D6A"/>
    <w:rsid w:val="0787333C"/>
    <w:rsid w:val="07FD0ECA"/>
    <w:rsid w:val="080331F8"/>
    <w:rsid w:val="081B5544"/>
    <w:rsid w:val="084D1481"/>
    <w:rsid w:val="084E6AF4"/>
    <w:rsid w:val="08781D32"/>
    <w:rsid w:val="088B6338"/>
    <w:rsid w:val="091F5306"/>
    <w:rsid w:val="09821170"/>
    <w:rsid w:val="09B205AB"/>
    <w:rsid w:val="09B23A7F"/>
    <w:rsid w:val="09CF5EA7"/>
    <w:rsid w:val="09D73CF8"/>
    <w:rsid w:val="09ED7B13"/>
    <w:rsid w:val="0A0F6500"/>
    <w:rsid w:val="0A1A638C"/>
    <w:rsid w:val="0A3D075F"/>
    <w:rsid w:val="0A886095"/>
    <w:rsid w:val="0AB2490A"/>
    <w:rsid w:val="0B116D37"/>
    <w:rsid w:val="0B6A3B08"/>
    <w:rsid w:val="0BA25BA6"/>
    <w:rsid w:val="0BED0A29"/>
    <w:rsid w:val="0BFF0280"/>
    <w:rsid w:val="0C602B49"/>
    <w:rsid w:val="0CB2159E"/>
    <w:rsid w:val="0D1D30A8"/>
    <w:rsid w:val="0D31130C"/>
    <w:rsid w:val="0D4155C6"/>
    <w:rsid w:val="0D941620"/>
    <w:rsid w:val="0D971AA5"/>
    <w:rsid w:val="0D992C83"/>
    <w:rsid w:val="0DAD706C"/>
    <w:rsid w:val="0DD6272B"/>
    <w:rsid w:val="0E473A0F"/>
    <w:rsid w:val="0E4A3F3A"/>
    <w:rsid w:val="0E7129D1"/>
    <w:rsid w:val="0F0A7C66"/>
    <w:rsid w:val="0F3D3E5D"/>
    <w:rsid w:val="0F3F1718"/>
    <w:rsid w:val="10121315"/>
    <w:rsid w:val="102C5938"/>
    <w:rsid w:val="10C154FC"/>
    <w:rsid w:val="11112C6B"/>
    <w:rsid w:val="1181069B"/>
    <w:rsid w:val="11971BCE"/>
    <w:rsid w:val="11B71AF3"/>
    <w:rsid w:val="11F33760"/>
    <w:rsid w:val="11FE64E9"/>
    <w:rsid w:val="122A504C"/>
    <w:rsid w:val="123B13B4"/>
    <w:rsid w:val="12730366"/>
    <w:rsid w:val="127463BC"/>
    <w:rsid w:val="128B1F11"/>
    <w:rsid w:val="1309744B"/>
    <w:rsid w:val="131D14CD"/>
    <w:rsid w:val="13623070"/>
    <w:rsid w:val="13E41558"/>
    <w:rsid w:val="14310CEF"/>
    <w:rsid w:val="1433551C"/>
    <w:rsid w:val="14793AD0"/>
    <w:rsid w:val="148F7AA5"/>
    <w:rsid w:val="14A95349"/>
    <w:rsid w:val="14AB3088"/>
    <w:rsid w:val="14B86E77"/>
    <w:rsid w:val="14C076F9"/>
    <w:rsid w:val="1502237E"/>
    <w:rsid w:val="1506583A"/>
    <w:rsid w:val="15C06A4B"/>
    <w:rsid w:val="16242D65"/>
    <w:rsid w:val="16600B54"/>
    <w:rsid w:val="168B0993"/>
    <w:rsid w:val="16AA390B"/>
    <w:rsid w:val="17071BAC"/>
    <w:rsid w:val="178C65D7"/>
    <w:rsid w:val="17933B11"/>
    <w:rsid w:val="17995C4D"/>
    <w:rsid w:val="17F60732"/>
    <w:rsid w:val="17F613AB"/>
    <w:rsid w:val="1810495D"/>
    <w:rsid w:val="186F0DDD"/>
    <w:rsid w:val="186F295A"/>
    <w:rsid w:val="188E5CE5"/>
    <w:rsid w:val="18AC7063"/>
    <w:rsid w:val="18E37B2C"/>
    <w:rsid w:val="19171004"/>
    <w:rsid w:val="192876A6"/>
    <w:rsid w:val="1949229E"/>
    <w:rsid w:val="19630FD1"/>
    <w:rsid w:val="19AA6596"/>
    <w:rsid w:val="1A2A3BED"/>
    <w:rsid w:val="1A531165"/>
    <w:rsid w:val="1A5872A1"/>
    <w:rsid w:val="1A637613"/>
    <w:rsid w:val="1A697EC7"/>
    <w:rsid w:val="1ACD40D4"/>
    <w:rsid w:val="1ACD74EF"/>
    <w:rsid w:val="1AF159B8"/>
    <w:rsid w:val="1B567577"/>
    <w:rsid w:val="1BB715F9"/>
    <w:rsid w:val="1C210AFD"/>
    <w:rsid w:val="1C996DC1"/>
    <w:rsid w:val="1CA55364"/>
    <w:rsid w:val="1CD964C1"/>
    <w:rsid w:val="1D2E06F8"/>
    <w:rsid w:val="1D4030E5"/>
    <w:rsid w:val="1DE25324"/>
    <w:rsid w:val="1E505343"/>
    <w:rsid w:val="1E8B54A7"/>
    <w:rsid w:val="1EB458CF"/>
    <w:rsid w:val="1ECD0C93"/>
    <w:rsid w:val="1ED20494"/>
    <w:rsid w:val="1F0F2D93"/>
    <w:rsid w:val="1F852480"/>
    <w:rsid w:val="1F921C83"/>
    <w:rsid w:val="1FDC0CA0"/>
    <w:rsid w:val="2046328E"/>
    <w:rsid w:val="211B4833"/>
    <w:rsid w:val="213F6EE8"/>
    <w:rsid w:val="216E4C87"/>
    <w:rsid w:val="21783C04"/>
    <w:rsid w:val="21BF2471"/>
    <w:rsid w:val="222210A1"/>
    <w:rsid w:val="225117E2"/>
    <w:rsid w:val="22665D45"/>
    <w:rsid w:val="228E2DC2"/>
    <w:rsid w:val="2294172D"/>
    <w:rsid w:val="22CC2606"/>
    <w:rsid w:val="2357051F"/>
    <w:rsid w:val="238C0153"/>
    <w:rsid w:val="23CE338E"/>
    <w:rsid w:val="23E10F34"/>
    <w:rsid w:val="24034502"/>
    <w:rsid w:val="244043BA"/>
    <w:rsid w:val="245101FA"/>
    <w:rsid w:val="248F6E4D"/>
    <w:rsid w:val="24C85E25"/>
    <w:rsid w:val="254050BB"/>
    <w:rsid w:val="25772B81"/>
    <w:rsid w:val="259E2EE0"/>
    <w:rsid w:val="25AF6F9A"/>
    <w:rsid w:val="25C55C08"/>
    <w:rsid w:val="25D8083E"/>
    <w:rsid w:val="260B6D85"/>
    <w:rsid w:val="264A443E"/>
    <w:rsid w:val="265814F8"/>
    <w:rsid w:val="26CB7084"/>
    <w:rsid w:val="26E322CE"/>
    <w:rsid w:val="27216859"/>
    <w:rsid w:val="27273550"/>
    <w:rsid w:val="274F54C6"/>
    <w:rsid w:val="2758305D"/>
    <w:rsid w:val="28484D2E"/>
    <w:rsid w:val="285F29AD"/>
    <w:rsid w:val="286C42C6"/>
    <w:rsid w:val="28962E9E"/>
    <w:rsid w:val="289C2ED3"/>
    <w:rsid w:val="296844BC"/>
    <w:rsid w:val="296E201D"/>
    <w:rsid w:val="29965C07"/>
    <w:rsid w:val="29CC2A97"/>
    <w:rsid w:val="2A0E072B"/>
    <w:rsid w:val="2A45427D"/>
    <w:rsid w:val="2AA755E9"/>
    <w:rsid w:val="2AF83A98"/>
    <w:rsid w:val="2BE6763C"/>
    <w:rsid w:val="2C067C5A"/>
    <w:rsid w:val="2C9727E5"/>
    <w:rsid w:val="2CB97299"/>
    <w:rsid w:val="2CC25902"/>
    <w:rsid w:val="2D1679BC"/>
    <w:rsid w:val="2D1E7CF7"/>
    <w:rsid w:val="2D6D1861"/>
    <w:rsid w:val="2D701565"/>
    <w:rsid w:val="2E164787"/>
    <w:rsid w:val="2E807B71"/>
    <w:rsid w:val="2E810859"/>
    <w:rsid w:val="2E994930"/>
    <w:rsid w:val="2ECA3332"/>
    <w:rsid w:val="2EED31AC"/>
    <w:rsid w:val="2F357C93"/>
    <w:rsid w:val="2F573AFA"/>
    <w:rsid w:val="2F740ABA"/>
    <w:rsid w:val="2FFE078E"/>
    <w:rsid w:val="2FFE4D52"/>
    <w:rsid w:val="30C82FC0"/>
    <w:rsid w:val="30FB0605"/>
    <w:rsid w:val="314B4A73"/>
    <w:rsid w:val="316A6BF6"/>
    <w:rsid w:val="32A30CE4"/>
    <w:rsid w:val="333A5AA4"/>
    <w:rsid w:val="33517D5A"/>
    <w:rsid w:val="33927CE8"/>
    <w:rsid w:val="33B07F93"/>
    <w:rsid w:val="34067B0E"/>
    <w:rsid w:val="340B6421"/>
    <w:rsid w:val="349426AE"/>
    <w:rsid w:val="34950572"/>
    <w:rsid w:val="34BA5E93"/>
    <w:rsid w:val="35354073"/>
    <w:rsid w:val="35452A3B"/>
    <w:rsid w:val="35FA750D"/>
    <w:rsid w:val="36276109"/>
    <w:rsid w:val="362839EC"/>
    <w:rsid w:val="3668340E"/>
    <w:rsid w:val="366F206E"/>
    <w:rsid w:val="36B6741C"/>
    <w:rsid w:val="36CA6F11"/>
    <w:rsid w:val="36D630A9"/>
    <w:rsid w:val="36FD0F61"/>
    <w:rsid w:val="371A3ED6"/>
    <w:rsid w:val="3735154F"/>
    <w:rsid w:val="378367F8"/>
    <w:rsid w:val="37F47A0B"/>
    <w:rsid w:val="38690AD0"/>
    <w:rsid w:val="38BD55C9"/>
    <w:rsid w:val="3941048D"/>
    <w:rsid w:val="39A27D7D"/>
    <w:rsid w:val="39A31B19"/>
    <w:rsid w:val="39AD5EEC"/>
    <w:rsid w:val="39C15B1B"/>
    <w:rsid w:val="39DE6ABB"/>
    <w:rsid w:val="3ADE58F4"/>
    <w:rsid w:val="3AF17871"/>
    <w:rsid w:val="3B2A2C19"/>
    <w:rsid w:val="3B98505D"/>
    <w:rsid w:val="3BC861DF"/>
    <w:rsid w:val="3BF32502"/>
    <w:rsid w:val="3BF91328"/>
    <w:rsid w:val="3CB42ED0"/>
    <w:rsid w:val="3D3761FE"/>
    <w:rsid w:val="3D3D22A1"/>
    <w:rsid w:val="3D475FC2"/>
    <w:rsid w:val="3D7E0AD4"/>
    <w:rsid w:val="3D825030"/>
    <w:rsid w:val="3D9F77BA"/>
    <w:rsid w:val="3DC66DF6"/>
    <w:rsid w:val="3E500D9F"/>
    <w:rsid w:val="3E552B94"/>
    <w:rsid w:val="3E5E00E5"/>
    <w:rsid w:val="3EFC2AC2"/>
    <w:rsid w:val="3F243B25"/>
    <w:rsid w:val="3F744137"/>
    <w:rsid w:val="3FD777CA"/>
    <w:rsid w:val="4075627D"/>
    <w:rsid w:val="407A0184"/>
    <w:rsid w:val="40974D4C"/>
    <w:rsid w:val="40F64428"/>
    <w:rsid w:val="41531985"/>
    <w:rsid w:val="41535C09"/>
    <w:rsid w:val="41642921"/>
    <w:rsid w:val="418672FA"/>
    <w:rsid w:val="41AC6723"/>
    <w:rsid w:val="41E71270"/>
    <w:rsid w:val="41FD6720"/>
    <w:rsid w:val="42074BC3"/>
    <w:rsid w:val="42342EA0"/>
    <w:rsid w:val="423F46B1"/>
    <w:rsid w:val="4255164C"/>
    <w:rsid w:val="42641958"/>
    <w:rsid w:val="42F463A0"/>
    <w:rsid w:val="43007AC9"/>
    <w:rsid w:val="43B568A9"/>
    <w:rsid w:val="43D56C64"/>
    <w:rsid w:val="44226794"/>
    <w:rsid w:val="442B234C"/>
    <w:rsid w:val="444C3480"/>
    <w:rsid w:val="44EA587A"/>
    <w:rsid w:val="459C6166"/>
    <w:rsid w:val="45A84ECA"/>
    <w:rsid w:val="45AD6022"/>
    <w:rsid w:val="45B40F91"/>
    <w:rsid w:val="465526BB"/>
    <w:rsid w:val="470C0BF7"/>
    <w:rsid w:val="47234BA6"/>
    <w:rsid w:val="47630477"/>
    <w:rsid w:val="47771F06"/>
    <w:rsid w:val="479A7D00"/>
    <w:rsid w:val="479F10BF"/>
    <w:rsid w:val="47D17BE9"/>
    <w:rsid w:val="47D816F3"/>
    <w:rsid w:val="47FE6CB5"/>
    <w:rsid w:val="48565630"/>
    <w:rsid w:val="48775A8C"/>
    <w:rsid w:val="489E7901"/>
    <w:rsid w:val="48A56F00"/>
    <w:rsid w:val="48C64B8D"/>
    <w:rsid w:val="48FC5C76"/>
    <w:rsid w:val="493841F6"/>
    <w:rsid w:val="49686A0F"/>
    <w:rsid w:val="49AC5B0C"/>
    <w:rsid w:val="4A284657"/>
    <w:rsid w:val="4A611B57"/>
    <w:rsid w:val="4A9F6112"/>
    <w:rsid w:val="4AD41591"/>
    <w:rsid w:val="4ADC6157"/>
    <w:rsid w:val="4B041150"/>
    <w:rsid w:val="4B16268D"/>
    <w:rsid w:val="4B9E02CB"/>
    <w:rsid w:val="4BCD16ED"/>
    <w:rsid w:val="4BDF2C77"/>
    <w:rsid w:val="4C7144B1"/>
    <w:rsid w:val="4C9E4E4D"/>
    <w:rsid w:val="4CAF7381"/>
    <w:rsid w:val="4CD34B80"/>
    <w:rsid w:val="4CF25FF8"/>
    <w:rsid w:val="4D1D7B11"/>
    <w:rsid w:val="4D334570"/>
    <w:rsid w:val="4E3A2729"/>
    <w:rsid w:val="4ED8219A"/>
    <w:rsid w:val="4EDA5252"/>
    <w:rsid w:val="4F0E1C29"/>
    <w:rsid w:val="4F31058F"/>
    <w:rsid w:val="4F513322"/>
    <w:rsid w:val="4F8C4870"/>
    <w:rsid w:val="4F956A54"/>
    <w:rsid w:val="4F9F1884"/>
    <w:rsid w:val="4FB30F60"/>
    <w:rsid w:val="4FB75914"/>
    <w:rsid w:val="511168F9"/>
    <w:rsid w:val="51273AD4"/>
    <w:rsid w:val="51373D87"/>
    <w:rsid w:val="51DB7AD9"/>
    <w:rsid w:val="520B6EDA"/>
    <w:rsid w:val="52205F01"/>
    <w:rsid w:val="522C50DB"/>
    <w:rsid w:val="522D4B14"/>
    <w:rsid w:val="523807EC"/>
    <w:rsid w:val="525F16BE"/>
    <w:rsid w:val="52A70338"/>
    <w:rsid w:val="52CD4461"/>
    <w:rsid w:val="52DE0D74"/>
    <w:rsid w:val="52E203B0"/>
    <w:rsid w:val="5344643F"/>
    <w:rsid w:val="53570D2D"/>
    <w:rsid w:val="53EF473A"/>
    <w:rsid w:val="53FC4968"/>
    <w:rsid w:val="54007B2C"/>
    <w:rsid w:val="540D1EC8"/>
    <w:rsid w:val="541164CE"/>
    <w:rsid w:val="541B7E71"/>
    <w:rsid w:val="54FF467A"/>
    <w:rsid w:val="55356A28"/>
    <w:rsid w:val="553A571D"/>
    <w:rsid w:val="55657BB2"/>
    <w:rsid w:val="55691643"/>
    <w:rsid w:val="559F4A19"/>
    <w:rsid w:val="560729D6"/>
    <w:rsid w:val="563803FA"/>
    <w:rsid w:val="56733926"/>
    <w:rsid w:val="56901A7C"/>
    <w:rsid w:val="57027415"/>
    <w:rsid w:val="57284012"/>
    <w:rsid w:val="57A63C10"/>
    <w:rsid w:val="58393D00"/>
    <w:rsid w:val="58475938"/>
    <w:rsid w:val="58C30BA7"/>
    <w:rsid w:val="58C33274"/>
    <w:rsid w:val="59066AF9"/>
    <w:rsid w:val="594F4774"/>
    <w:rsid w:val="59B029EC"/>
    <w:rsid w:val="59BF7FAA"/>
    <w:rsid w:val="5A951EF6"/>
    <w:rsid w:val="5B071449"/>
    <w:rsid w:val="5B534B57"/>
    <w:rsid w:val="5BB7397F"/>
    <w:rsid w:val="5BDC4308"/>
    <w:rsid w:val="5C011797"/>
    <w:rsid w:val="5C17533D"/>
    <w:rsid w:val="5C4363DB"/>
    <w:rsid w:val="5CC610D1"/>
    <w:rsid w:val="5CCD5FD2"/>
    <w:rsid w:val="5CFE3F55"/>
    <w:rsid w:val="5E1B68E6"/>
    <w:rsid w:val="5E217CDA"/>
    <w:rsid w:val="5E7B4EAF"/>
    <w:rsid w:val="5E921A3C"/>
    <w:rsid w:val="5E9E275C"/>
    <w:rsid w:val="5E9E4EEC"/>
    <w:rsid w:val="5EB778CC"/>
    <w:rsid w:val="5EFC3F82"/>
    <w:rsid w:val="5F556A41"/>
    <w:rsid w:val="5F666AD7"/>
    <w:rsid w:val="5F9B7CB3"/>
    <w:rsid w:val="5FCC22A9"/>
    <w:rsid w:val="5FE71D35"/>
    <w:rsid w:val="5FFB326E"/>
    <w:rsid w:val="60190592"/>
    <w:rsid w:val="60E002C0"/>
    <w:rsid w:val="6115710D"/>
    <w:rsid w:val="61454C50"/>
    <w:rsid w:val="617A607A"/>
    <w:rsid w:val="62FD4C2B"/>
    <w:rsid w:val="63146ED7"/>
    <w:rsid w:val="634A785F"/>
    <w:rsid w:val="635A2D51"/>
    <w:rsid w:val="636905DA"/>
    <w:rsid w:val="63904DDD"/>
    <w:rsid w:val="63B110FD"/>
    <w:rsid w:val="63E93963"/>
    <w:rsid w:val="643D40F6"/>
    <w:rsid w:val="6451564E"/>
    <w:rsid w:val="64F92684"/>
    <w:rsid w:val="661806FE"/>
    <w:rsid w:val="666067DB"/>
    <w:rsid w:val="666C7C77"/>
    <w:rsid w:val="66A114F4"/>
    <w:rsid w:val="67315D37"/>
    <w:rsid w:val="67D336BC"/>
    <w:rsid w:val="683D2A67"/>
    <w:rsid w:val="68635FD6"/>
    <w:rsid w:val="69AD75C0"/>
    <w:rsid w:val="6A5206E4"/>
    <w:rsid w:val="6A754640"/>
    <w:rsid w:val="6AD947C3"/>
    <w:rsid w:val="6B10453B"/>
    <w:rsid w:val="6B5C2BA8"/>
    <w:rsid w:val="6B743501"/>
    <w:rsid w:val="6B7E1B2C"/>
    <w:rsid w:val="6BAE6720"/>
    <w:rsid w:val="6BE16FCA"/>
    <w:rsid w:val="6C261BA4"/>
    <w:rsid w:val="6C5D6432"/>
    <w:rsid w:val="6CF32194"/>
    <w:rsid w:val="6CF6708F"/>
    <w:rsid w:val="6D05068C"/>
    <w:rsid w:val="6D6440E9"/>
    <w:rsid w:val="6D6B6B2B"/>
    <w:rsid w:val="6DC9147B"/>
    <w:rsid w:val="6DE84FE3"/>
    <w:rsid w:val="6DFB222A"/>
    <w:rsid w:val="6DFC152C"/>
    <w:rsid w:val="6E01542C"/>
    <w:rsid w:val="6E6836B7"/>
    <w:rsid w:val="6EBA0313"/>
    <w:rsid w:val="6F13344C"/>
    <w:rsid w:val="6F2F4A6C"/>
    <w:rsid w:val="6F733A86"/>
    <w:rsid w:val="6F9731B2"/>
    <w:rsid w:val="6FA062E8"/>
    <w:rsid w:val="6FC10F76"/>
    <w:rsid w:val="6FD24315"/>
    <w:rsid w:val="700B06E4"/>
    <w:rsid w:val="702C233B"/>
    <w:rsid w:val="70EE6C5E"/>
    <w:rsid w:val="70FE4498"/>
    <w:rsid w:val="71CA7EF2"/>
    <w:rsid w:val="71DF4E83"/>
    <w:rsid w:val="720866EB"/>
    <w:rsid w:val="72304A5A"/>
    <w:rsid w:val="723C7754"/>
    <w:rsid w:val="72677022"/>
    <w:rsid w:val="72A32542"/>
    <w:rsid w:val="731B0D3C"/>
    <w:rsid w:val="73263B0D"/>
    <w:rsid w:val="74D02825"/>
    <w:rsid w:val="74EB3D09"/>
    <w:rsid w:val="75054B8B"/>
    <w:rsid w:val="75BA4136"/>
    <w:rsid w:val="75DC6724"/>
    <w:rsid w:val="762A4640"/>
    <w:rsid w:val="76303717"/>
    <w:rsid w:val="76395351"/>
    <w:rsid w:val="769343D2"/>
    <w:rsid w:val="76F50C96"/>
    <w:rsid w:val="771A30E9"/>
    <w:rsid w:val="77526E2D"/>
    <w:rsid w:val="77B1128A"/>
    <w:rsid w:val="77B2052F"/>
    <w:rsid w:val="780C198A"/>
    <w:rsid w:val="78651097"/>
    <w:rsid w:val="787B6DF2"/>
    <w:rsid w:val="788B0185"/>
    <w:rsid w:val="78926CF5"/>
    <w:rsid w:val="789B272E"/>
    <w:rsid w:val="78BD2BA5"/>
    <w:rsid w:val="78EA5D5D"/>
    <w:rsid w:val="79134EA0"/>
    <w:rsid w:val="791F0B90"/>
    <w:rsid w:val="793165E2"/>
    <w:rsid w:val="795A2F2A"/>
    <w:rsid w:val="798F4669"/>
    <w:rsid w:val="79C23AE5"/>
    <w:rsid w:val="79DB553B"/>
    <w:rsid w:val="7A8718A9"/>
    <w:rsid w:val="7A881107"/>
    <w:rsid w:val="7AA30470"/>
    <w:rsid w:val="7AED160F"/>
    <w:rsid w:val="7B4F3B9F"/>
    <w:rsid w:val="7B5914FB"/>
    <w:rsid w:val="7B8C5B1E"/>
    <w:rsid w:val="7BA51E1F"/>
    <w:rsid w:val="7BE307CA"/>
    <w:rsid w:val="7C066AF5"/>
    <w:rsid w:val="7C407D22"/>
    <w:rsid w:val="7C9E3878"/>
    <w:rsid w:val="7D061CF0"/>
    <w:rsid w:val="7D1305DB"/>
    <w:rsid w:val="7D2A5A78"/>
    <w:rsid w:val="7D3246B6"/>
    <w:rsid w:val="7D902C2D"/>
    <w:rsid w:val="7E1E77D2"/>
    <w:rsid w:val="7EBC67D6"/>
    <w:rsid w:val="7ED1547C"/>
    <w:rsid w:val="7ED67D3F"/>
    <w:rsid w:val="7F073907"/>
    <w:rsid w:val="7F2A56BD"/>
    <w:rsid w:val="7F59520E"/>
    <w:rsid w:val="7F6E7C04"/>
    <w:rsid w:val="7FEB3A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20190305&#20851;&#20110;&#21150;&#29702;2018&#24180;&#24230;&#19987;&#19994;&#25216;&#26415;&#32844;&#21153;&#36164;&#26684;&#35777;&#20070;&#30340;&#36890;&#30693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20190305关于办理2018年度专业技术职务资格证书的通知.dot</Template>
  <Pages>2</Pages>
  <Words>775</Words>
  <Characters>831</Characters>
  <Lines>0</Lines>
  <Paragraphs>0</Paragraphs>
  <TotalTime>0</TotalTime>
  <ScaleCrop>false</ScaleCrop>
  <LinksUpToDate>false</LinksUpToDate>
  <CharactersWithSpaces>893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2019-03-11T06:30:00Z</dcterms:created>
  <dc:creator>user</dc:creator>
  <cp:lastModifiedBy>Administrator</cp:lastModifiedBy>
  <dcterms:modified xsi:type="dcterms:W3CDTF">2019-03-29T03:33:41Z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